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BF" w:rsidRDefault="00031FBF" w:rsidP="003A5EEB">
      <w:pPr>
        <w:pStyle w:val="Heading1"/>
        <w:spacing w:before="0"/>
        <w:ind w:firstLine="540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Управление Министерства юстиции</w:t>
      </w:r>
    </w:p>
    <w:p w:rsidR="00031FBF" w:rsidRDefault="00031FBF" w:rsidP="002863AF">
      <w:pPr>
        <w:pStyle w:val="Heading1"/>
        <w:spacing w:befor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    Российской Федерации           </w:t>
      </w:r>
    </w:p>
    <w:p w:rsidR="00031FBF" w:rsidRDefault="00031FBF" w:rsidP="002863AF">
      <w:pPr>
        <w:pStyle w:val="Heading1"/>
        <w:spacing w:befor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                                                        по Волгоградской области</w:t>
      </w:r>
    </w:p>
    <w:p w:rsidR="00031FBF" w:rsidRPr="00076530" w:rsidRDefault="00031FBF" w:rsidP="003A5EEB">
      <w:pPr>
        <w:pStyle w:val="Heading1"/>
        <w:spacing w:before="0"/>
        <w:ind w:firstLine="540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 июня 2017</w:t>
      </w:r>
      <w:r w:rsidRPr="000765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</w:p>
    <w:p w:rsidR="00031FBF" w:rsidRPr="00076530" w:rsidRDefault="00031FBF" w:rsidP="002863AF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5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Зарегистрированы изменения в Устав                    </w:t>
      </w:r>
    </w:p>
    <w:p w:rsidR="00031FBF" w:rsidRPr="00076530" w:rsidRDefault="00031FBF" w:rsidP="002863AF">
      <w:pPr>
        <w:spacing w:after="0"/>
      </w:pPr>
      <w:r w:rsidRPr="00076530">
        <w:t xml:space="preserve">                                                                                          Государственн</w:t>
      </w:r>
      <w:bookmarkStart w:id="0" w:name="_GoBack"/>
      <w:bookmarkEnd w:id="0"/>
      <w:r w:rsidRPr="00076530">
        <w:t xml:space="preserve">ый    регистрационный                                                                                                                                               </w:t>
      </w:r>
    </w:p>
    <w:p w:rsidR="00031FBF" w:rsidRPr="007F6973" w:rsidRDefault="00031FBF" w:rsidP="002863AF">
      <w:pPr>
        <w:spacing w:after="0"/>
        <w:rPr>
          <w:color w:val="FF0000"/>
        </w:rPr>
      </w:pPr>
      <w:r w:rsidRPr="00076530">
        <w:t xml:space="preserve">                                                                     </w:t>
      </w:r>
      <w:r>
        <w:t xml:space="preserve">                     </w:t>
      </w:r>
      <w:r w:rsidRPr="00076530">
        <w:t xml:space="preserve">№   </w:t>
      </w:r>
      <w:r w:rsidRPr="00076530">
        <w:rPr>
          <w:lang w:val="en-US"/>
        </w:rPr>
        <w:t>Ru</w:t>
      </w:r>
      <w:r>
        <w:t xml:space="preserve">  345310002017</w:t>
      </w:r>
      <w:r w:rsidRPr="00076530">
        <w:t>001</w:t>
      </w:r>
    </w:p>
    <w:p w:rsidR="00031FBF" w:rsidRDefault="00031FBF" w:rsidP="002863AF">
      <w:pPr>
        <w:pStyle w:val="Heading1"/>
        <w:spacing w:before="0" w:after="0"/>
        <w:ind w:right="-57"/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</w:pPr>
    </w:p>
    <w:p w:rsidR="00031FBF" w:rsidRDefault="00031FBF" w:rsidP="00C9228E">
      <w:pPr>
        <w:pStyle w:val="Heading1"/>
        <w:spacing w:before="0" w:after="0"/>
        <w:ind w:left="-57" w:right="-57"/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NewGerb" style="position:absolute;left:0;text-align:left;margin-left:3in;margin-top:0;width:41.45pt;height:63.95pt;z-index:251658752;visibility:visible">
            <v:imagedata r:id="rId4" o:title=""/>
            <w10:wrap type="square" side="left"/>
          </v:shape>
        </w:pict>
      </w:r>
    </w:p>
    <w:p w:rsidR="00031FBF" w:rsidRDefault="00031FBF" w:rsidP="00C9228E">
      <w:pPr>
        <w:spacing w:after="0" w:line="240" w:lineRule="auto"/>
        <w:ind w:left="-57" w:right="-57"/>
      </w:pPr>
    </w:p>
    <w:p w:rsidR="00031FBF" w:rsidRDefault="00031FBF" w:rsidP="00C9228E">
      <w:pPr>
        <w:pStyle w:val="Heading1"/>
        <w:spacing w:before="0" w:after="0"/>
        <w:ind w:left="-57" w:right="-57"/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</w:pPr>
    </w:p>
    <w:p w:rsidR="00031FBF" w:rsidRDefault="00031FBF" w:rsidP="00C9228E">
      <w:pPr>
        <w:pStyle w:val="Heading1"/>
        <w:spacing w:before="0" w:after="0"/>
        <w:ind w:left="-57" w:right="-57"/>
        <w:jc w:val="center"/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</w:pPr>
    </w:p>
    <w:p w:rsidR="00031FBF" w:rsidRDefault="00031FBF" w:rsidP="00C9228E">
      <w:pPr>
        <w:pStyle w:val="Heading1"/>
        <w:spacing w:before="0" w:after="0"/>
        <w:ind w:left="-57" w:right="-57"/>
        <w:jc w:val="center"/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</w:pPr>
    </w:p>
    <w:p w:rsidR="00031FBF" w:rsidRPr="00607355" w:rsidRDefault="00031FBF" w:rsidP="00C9228E">
      <w:pPr>
        <w:pStyle w:val="Heading1"/>
        <w:spacing w:before="0" w:after="0"/>
        <w:ind w:left="-57" w:right="-57"/>
        <w:jc w:val="center"/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</w:pPr>
      <w:r w:rsidRPr="00607355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РОССИЙСКАЯ  ФЕДЕРАЦИЯ</w:t>
      </w:r>
    </w:p>
    <w:p w:rsidR="00031FBF" w:rsidRPr="00607355" w:rsidRDefault="00031FBF" w:rsidP="00C9228E">
      <w:pPr>
        <w:spacing w:after="0" w:line="240" w:lineRule="auto"/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07355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031FBF" w:rsidRPr="00607355" w:rsidRDefault="00031FBF" w:rsidP="00C9228E">
      <w:pPr>
        <w:pStyle w:val="Heading2"/>
        <w:ind w:left="-57" w:right="-57" w:firstLine="0"/>
        <w:rPr>
          <w:i/>
          <w:iCs/>
          <w:color w:val="000000"/>
          <w:sz w:val="28"/>
          <w:szCs w:val="28"/>
        </w:rPr>
      </w:pPr>
      <w:r w:rsidRPr="00607355">
        <w:rPr>
          <w:i/>
          <w:iCs/>
          <w:color w:val="000000"/>
          <w:sz w:val="28"/>
          <w:szCs w:val="28"/>
        </w:rPr>
        <w:t>Волгоградская область</w:t>
      </w:r>
    </w:p>
    <w:p w:rsidR="00031FBF" w:rsidRPr="00607355" w:rsidRDefault="00031FBF" w:rsidP="00C9228E">
      <w:pPr>
        <w:spacing w:after="0" w:line="240" w:lineRule="auto"/>
        <w:ind w:left="-57" w:right="-57"/>
        <w:jc w:val="both"/>
        <w:rPr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7" o:spid="_x0000_s1027" style="position:absolute;left:0;text-align:left;z-index:251656704;visibility:visible" from="0,10.3pt" to="468pt,10.3pt" o:allowincell="f"/>
        </w:pict>
      </w:r>
      <w:r>
        <w:rPr>
          <w:noProof/>
        </w:rPr>
        <w:pict>
          <v:line id="Прямая соединительная линия 8" o:spid="_x0000_s1028" style="position:absolute;left:0;text-align:left;z-index:251657728;visibility:visible" from="0,5.5pt" to="468pt,5.5pt" o:allowincell="f"/>
        </w:pict>
      </w:r>
    </w:p>
    <w:p w:rsidR="00031FBF" w:rsidRPr="00607355" w:rsidRDefault="00031FBF" w:rsidP="00C9228E">
      <w:pPr>
        <w:pStyle w:val="Heading3"/>
        <w:spacing w:before="0" w:after="0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607355">
        <w:rPr>
          <w:rFonts w:ascii="Times New Roman" w:hAnsi="Times New Roman" w:cs="Times New Roman"/>
          <w:sz w:val="28"/>
          <w:szCs w:val="28"/>
        </w:rPr>
        <w:t>Р  Е  Ш  Е  Н  И  Е</w:t>
      </w:r>
    </w:p>
    <w:p w:rsidR="00031FBF" w:rsidRDefault="00031FBF" w:rsidP="00C9228E">
      <w:pPr>
        <w:spacing w:after="0" w:line="240" w:lineRule="auto"/>
        <w:ind w:left="-57" w:right="-57"/>
        <w:rPr>
          <w:color w:val="000000"/>
          <w:sz w:val="28"/>
          <w:szCs w:val="28"/>
        </w:rPr>
      </w:pPr>
    </w:p>
    <w:p w:rsidR="00031FBF" w:rsidRDefault="00031FBF" w:rsidP="00C9228E">
      <w:pPr>
        <w:spacing w:after="0" w:line="240" w:lineRule="auto"/>
        <w:ind w:left="-57" w:right="-5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29 м</w:t>
      </w:r>
      <w:r w:rsidRPr="00763789">
        <w:rPr>
          <w:b/>
          <w:bCs/>
          <w:color w:val="000000"/>
          <w:sz w:val="28"/>
          <w:szCs w:val="28"/>
        </w:rPr>
        <w:t xml:space="preserve">ая </w:t>
      </w:r>
      <w:r w:rsidRPr="00607355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7 года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№ 37/284</w:t>
      </w:r>
    </w:p>
    <w:p w:rsidR="00031FBF" w:rsidRDefault="00031FBF" w:rsidP="00C9228E">
      <w:pPr>
        <w:spacing w:after="0" w:line="240" w:lineRule="auto"/>
        <w:ind w:left="-57" w:right="-57"/>
        <w:jc w:val="center"/>
        <w:rPr>
          <w:b/>
          <w:bCs/>
          <w:color w:val="000000"/>
          <w:sz w:val="28"/>
          <w:szCs w:val="28"/>
        </w:rPr>
      </w:pPr>
    </w:p>
    <w:p w:rsidR="00031FBF" w:rsidRPr="00AD2973" w:rsidRDefault="00031FBF" w:rsidP="00C9228E">
      <w:pPr>
        <w:spacing w:after="0" w:line="240" w:lineRule="auto"/>
        <w:ind w:left="-57" w:right="-57"/>
        <w:jc w:val="center"/>
        <w:rPr>
          <w:b/>
          <w:bCs/>
          <w:color w:val="000000"/>
          <w:sz w:val="28"/>
          <w:szCs w:val="28"/>
        </w:rPr>
      </w:pPr>
      <w:r w:rsidRPr="00AD2973">
        <w:rPr>
          <w:b/>
          <w:bCs/>
          <w:color w:val="000000"/>
          <w:sz w:val="28"/>
          <w:szCs w:val="28"/>
        </w:rPr>
        <w:t>О внесении изменений в Устав Урюпинского</w:t>
      </w:r>
    </w:p>
    <w:p w:rsidR="00031FBF" w:rsidRPr="00AD2973" w:rsidRDefault="00031FBF" w:rsidP="00C9228E">
      <w:pPr>
        <w:spacing w:after="0" w:line="240" w:lineRule="auto"/>
        <w:ind w:left="-57" w:right="-57"/>
        <w:jc w:val="center"/>
        <w:rPr>
          <w:b/>
          <w:bCs/>
          <w:color w:val="000000"/>
          <w:sz w:val="28"/>
          <w:szCs w:val="28"/>
        </w:rPr>
      </w:pPr>
      <w:r w:rsidRPr="00AD2973">
        <w:rPr>
          <w:b/>
          <w:bCs/>
          <w:color w:val="000000"/>
          <w:sz w:val="28"/>
          <w:szCs w:val="28"/>
        </w:rPr>
        <w:t>муниципального района Волгоградской области</w:t>
      </w:r>
    </w:p>
    <w:p w:rsidR="00031FBF" w:rsidRPr="00AD2973" w:rsidRDefault="00031FBF" w:rsidP="00C9228E">
      <w:pPr>
        <w:spacing w:after="0" w:line="240" w:lineRule="auto"/>
        <w:ind w:right="-57"/>
        <w:jc w:val="both"/>
        <w:rPr>
          <w:sz w:val="28"/>
          <w:szCs w:val="28"/>
        </w:rPr>
      </w:pPr>
    </w:p>
    <w:p w:rsidR="00031FBF" w:rsidRPr="00AD2973" w:rsidRDefault="00031FBF" w:rsidP="00C9228E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  <w:szCs w:val="28"/>
        </w:rPr>
      </w:pPr>
      <w:r w:rsidRPr="00AD2973">
        <w:rPr>
          <w:color w:val="000000"/>
          <w:sz w:val="28"/>
          <w:szCs w:val="28"/>
        </w:rPr>
        <w:t>В целях приведения Устава Урюпинского муниципального района Волгоградской области</w:t>
      </w:r>
      <w:r w:rsidRPr="00AD2973">
        <w:rPr>
          <w:sz w:val="28"/>
          <w:szCs w:val="28"/>
        </w:rPr>
        <w:t xml:space="preserve">, утвержденного постановлением Урюпинской районной Думы от 19 мая  2005 года № 41/263 (в редакции решений Урюпинской районной Думы от 05 октября 2015 года № 15/116, </w:t>
      </w:r>
      <w:r w:rsidRPr="00AD2973">
        <w:rPr>
          <w:color w:val="000000"/>
          <w:sz w:val="28"/>
          <w:szCs w:val="28"/>
        </w:rPr>
        <w:t>28 октября  2016 года № 29/220</w:t>
      </w:r>
      <w:r w:rsidRPr="00AD2973">
        <w:rPr>
          <w:sz w:val="28"/>
          <w:szCs w:val="28"/>
        </w:rPr>
        <w:t xml:space="preserve">), </w:t>
      </w:r>
      <w:r w:rsidRPr="00AD2973">
        <w:rPr>
          <w:color w:val="000000"/>
          <w:sz w:val="28"/>
          <w:szCs w:val="28"/>
        </w:rPr>
        <w:t>в соответствие с</w:t>
      </w:r>
      <w:r w:rsidRPr="00AD2973">
        <w:rPr>
          <w:sz w:val="28"/>
          <w:szCs w:val="28"/>
        </w:rPr>
        <w:t xml:space="preserve"> Федеральным законом от 28 декабря 2016 года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</w:t>
      </w:r>
      <w:r w:rsidRPr="00AD2973">
        <w:rPr>
          <w:color w:val="000000"/>
          <w:sz w:val="28"/>
          <w:szCs w:val="28"/>
        </w:rPr>
        <w:t xml:space="preserve"> Федеральным законом от 28 декабря 2016 года № 494-ФЗ «</w:t>
      </w:r>
      <w:r w:rsidRPr="00AD2973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Pr="00AD2973">
        <w:rPr>
          <w:color w:val="000000"/>
          <w:sz w:val="28"/>
          <w:szCs w:val="28"/>
        </w:rPr>
        <w:t xml:space="preserve">», </w:t>
      </w:r>
      <w:r w:rsidRPr="00AD2973">
        <w:rPr>
          <w:sz w:val="28"/>
          <w:szCs w:val="28"/>
        </w:rPr>
        <w:t>Федеральным законом от 03 апреля 2017 года № 62-ФЗ «О внесении изменений в Федеральный закон «Об общих принципах организации местного самоуправления в Российской Федерации»,</w:t>
      </w:r>
      <w:r w:rsidRPr="00AD2973">
        <w:rPr>
          <w:color w:val="000000"/>
          <w:sz w:val="28"/>
          <w:szCs w:val="28"/>
        </w:rPr>
        <w:t xml:space="preserve">Федеральным законом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AD2973">
        <w:rPr>
          <w:sz w:val="28"/>
          <w:szCs w:val="28"/>
        </w:rPr>
        <w:t xml:space="preserve">на основании статьи 44 Федерального закона от 6 октября 2003 года № 131-ФЗ «Об общих принципах организации местного самоуправления в Российской Федерации», статей 21, 37 Устава Урюпинского муниципального района Волгоградской области, Урюпинская районная Дума </w:t>
      </w:r>
      <w:r w:rsidRPr="00AD2973">
        <w:rPr>
          <w:b/>
          <w:bCs/>
          <w:sz w:val="28"/>
          <w:szCs w:val="28"/>
        </w:rPr>
        <w:t xml:space="preserve">РЕШИЛА: </w:t>
      </w:r>
    </w:p>
    <w:p w:rsidR="00031FBF" w:rsidRPr="00AD2973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AD2973">
        <w:rPr>
          <w:b/>
          <w:bCs/>
          <w:sz w:val="28"/>
          <w:szCs w:val="28"/>
        </w:rPr>
        <w:t xml:space="preserve">        1.</w:t>
      </w:r>
      <w:r w:rsidRPr="00AD2973">
        <w:rPr>
          <w:sz w:val="28"/>
          <w:szCs w:val="28"/>
        </w:rPr>
        <w:t xml:space="preserve"> Внести в Устав Урюпинского муниципального района Волгоградской области следующие изменения:</w:t>
      </w:r>
    </w:p>
    <w:p w:rsidR="00031FBF" w:rsidRPr="00AD2973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AD2973">
        <w:rPr>
          <w:sz w:val="28"/>
          <w:szCs w:val="28"/>
        </w:rPr>
        <w:t xml:space="preserve">        1.1. в части 1 статьи 5:</w:t>
      </w:r>
    </w:p>
    <w:p w:rsidR="00031FBF" w:rsidRPr="00AD2973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AD2973">
        <w:rPr>
          <w:sz w:val="28"/>
          <w:szCs w:val="28"/>
        </w:rPr>
        <w:t xml:space="preserve">        1) пункт 12 исключить;</w:t>
      </w:r>
    </w:p>
    <w:p w:rsidR="00031FBF" w:rsidRPr="00AD2973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AD2973">
        <w:rPr>
          <w:sz w:val="28"/>
          <w:szCs w:val="28"/>
        </w:rPr>
        <w:t xml:space="preserve">        2) пункт 14 изложить в следующей редакции:</w:t>
      </w:r>
    </w:p>
    <w:p w:rsidR="00031FBF" w:rsidRPr="000124E9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AD2973">
        <w:rPr>
          <w:sz w:val="28"/>
          <w:szCs w:val="28"/>
        </w:rPr>
        <w:t xml:space="preserve">«14)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</w:t>
      </w:r>
      <w:r w:rsidRPr="000124E9">
        <w:rPr>
          <w:sz w:val="28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здоровья;»;</w:t>
      </w:r>
    </w:p>
    <w:p w:rsidR="00031FBF" w:rsidRPr="00AD2973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пункт 16 исключить;</w:t>
      </w:r>
    </w:p>
    <w:p w:rsidR="00031FBF" w:rsidRPr="00AD2973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AD2973">
        <w:rPr>
          <w:sz w:val="28"/>
          <w:szCs w:val="28"/>
        </w:rPr>
        <w:t xml:space="preserve">        1.2. в статье 10: </w:t>
      </w:r>
    </w:p>
    <w:p w:rsidR="00031FBF" w:rsidRPr="00AD2973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AD2973">
        <w:rPr>
          <w:sz w:val="28"/>
          <w:szCs w:val="28"/>
        </w:rPr>
        <w:t xml:space="preserve">        1) часть 8 изложить в следующей редакции:</w:t>
      </w:r>
    </w:p>
    <w:p w:rsidR="00031FBF" w:rsidRPr="00AD2973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AD2973">
        <w:rPr>
          <w:sz w:val="28"/>
          <w:szCs w:val="28"/>
        </w:rPr>
        <w:t xml:space="preserve">        «8. В случаях и порядке, предусмотренных Федеральным законом «Об общих принципах организации местного самоуправления в Российской Федерации», в целях получения согласия населения при изменении границ Урюпинского муниципального района, преобразовании муниципального района проводится голосование по вопросам изменения границ Урюпинского муниципального района, преобразования муниципального района.</w:t>
      </w:r>
    </w:p>
    <w:p w:rsidR="00031FBF" w:rsidRPr="000124E9" w:rsidRDefault="00031FBF" w:rsidP="00C9228E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sz w:val="28"/>
          <w:szCs w:val="28"/>
        </w:rPr>
      </w:pPr>
      <w:r w:rsidRPr="00AD2973">
        <w:rPr>
          <w:sz w:val="28"/>
          <w:szCs w:val="28"/>
        </w:rPr>
        <w:t xml:space="preserve">Итоги голосования по вопросам изменения границ Урюпинского </w:t>
      </w:r>
      <w:r w:rsidRPr="000124E9">
        <w:rPr>
          <w:sz w:val="28"/>
          <w:szCs w:val="28"/>
        </w:rPr>
        <w:t>муниципального района, преобразования муниципального района и принятые решения подлежат официальному опубликованию в информационном бюллетене администрации Урюпинского муниципального района «Районные ведомости».»;</w:t>
      </w:r>
    </w:p>
    <w:p w:rsidR="00031FBF" w:rsidRPr="000124E9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0124E9">
        <w:rPr>
          <w:sz w:val="28"/>
          <w:szCs w:val="28"/>
        </w:rPr>
        <w:t xml:space="preserve">        2) части 9, 10, 11, 12 исключить;</w:t>
      </w:r>
    </w:p>
    <w:p w:rsidR="00031FBF" w:rsidRPr="000124E9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0124E9">
        <w:rPr>
          <w:sz w:val="28"/>
          <w:szCs w:val="28"/>
        </w:rPr>
        <w:t xml:space="preserve">        1.3. часть 19 статьи 22 дополнить абзацем следующего содержания:</w:t>
      </w:r>
    </w:p>
    <w:p w:rsidR="00031FBF" w:rsidRPr="000124E9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0124E9">
        <w:rPr>
          <w:sz w:val="28"/>
          <w:szCs w:val="28"/>
        </w:rPr>
        <w:t xml:space="preserve">        «В случае обращения высшего должностного лица Волгоградской области с заявлением о досрочном прекращении полномочий депутата Урюпинской районной Думы днем появления основания для досрочного прекращения полномочий является день поступления в Урюпинскую районную Думу данного заявления.»;</w:t>
      </w:r>
    </w:p>
    <w:p w:rsidR="00031FBF" w:rsidRPr="000124E9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0124E9">
        <w:rPr>
          <w:sz w:val="28"/>
          <w:szCs w:val="28"/>
        </w:rPr>
        <w:t xml:space="preserve">        1.4. в части 4.1 статьи 23:</w:t>
      </w:r>
    </w:p>
    <w:p w:rsidR="00031FBF" w:rsidRPr="000124E9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0124E9">
        <w:rPr>
          <w:sz w:val="28"/>
          <w:szCs w:val="28"/>
        </w:rPr>
        <w:t xml:space="preserve">        1) пункт 1 изложить в следующей редакции:</w:t>
      </w:r>
    </w:p>
    <w:p w:rsidR="00031FBF" w:rsidRPr="00AD2973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0124E9">
        <w:rPr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</w:t>
      </w:r>
      <w:r w:rsidRPr="00AD2973">
        <w:rPr>
          <w:sz w:val="28"/>
          <w:szCs w:val="28"/>
        </w:rPr>
        <w:t xml:space="preserve">некоммерческой организацией (за исключением участия в управлении совета муниципальных образований Волгоградской области, иных объединений муниципальных образований, политических партий,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Урюпинского муниципального района;»; </w:t>
      </w:r>
    </w:p>
    <w:p w:rsidR="00031FBF" w:rsidRPr="00AD2973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AD2973">
        <w:rPr>
          <w:sz w:val="28"/>
          <w:szCs w:val="28"/>
        </w:rPr>
        <w:t xml:space="preserve">        2) дополнить пунктом 4 следующего содержания:</w:t>
      </w:r>
    </w:p>
    <w:p w:rsidR="00031FBF" w:rsidRPr="00AD2973" w:rsidRDefault="00031FBF" w:rsidP="00C9228E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sz w:val="28"/>
          <w:szCs w:val="28"/>
        </w:rPr>
      </w:pPr>
      <w:r w:rsidRPr="00AD2973">
        <w:rPr>
          <w:sz w:val="28"/>
          <w:szCs w:val="28"/>
        </w:rPr>
        <w:t>«4)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</w:t>
      </w:r>
      <w:r>
        <w:rPr>
          <w:sz w:val="28"/>
          <w:szCs w:val="28"/>
        </w:rPr>
        <w:t>инистративном правонарушении.»;</w:t>
      </w:r>
    </w:p>
    <w:p w:rsidR="00031FBF" w:rsidRPr="00AD2973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AD2973">
        <w:rPr>
          <w:sz w:val="28"/>
          <w:szCs w:val="28"/>
        </w:rPr>
        <w:t xml:space="preserve">        1.5. в статье 26:</w:t>
      </w:r>
    </w:p>
    <w:p w:rsidR="00031FBF" w:rsidRPr="00AD2973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AD2973">
        <w:rPr>
          <w:sz w:val="28"/>
          <w:szCs w:val="28"/>
        </w:rPr>
        <w:t xml:space="preserve">        1.5.1. в части 10:</w:t>
      </w:r>
    </w:p>
    <w:p w:rsidR="00031FBF" w:rsidRPr="00AD2973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AD2973">
        <w:rPr>
          <w:sz w:val="28"/>
          <w:szCs w:val="28"/>
        </w:rPr>
        <w:t xml:space="preserve">        1) пункт 1 изложить в следующей редакции:</w:t>
      </w:r>
    </w:p>
    <w:p w:rsidR="00031FBF" w:rsidRPr="00AD2973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AD2973">
        <w:rPr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Волгоградской области, иных объединений муниципальных образований, политических партий,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Урюпинского муниципального района;»; </w:t>
      </w:r>
    </w:p>
    <w:p w:rsidR="00031FBF" w:rsidRPr="000124E9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AD2973">
        <w:rPr>
          <w:sz w:val="28"/>
          <w:szCs w:val="28"/>
        </w:rPr>
        <w:t xml:space="preserve">        2) пункт 4 изложить в следующей </w:t>
      </w:r>
      <w:r w:rsidRPr="000124E9">
        <w:rPr>
          <w:sz w:val="28"/>
          <w:szCs w:val="28"/>
        </w:rPr>
        <w:t>редакции:</w:t>
      </w:r>
    </w:p>
    <w:p w:rsidR="00031FBF" w:rsidRPr="000124E9" w:rsidRDefault="00031FBF" w:rsidP="00C9228E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sz w:val="28"/>
          <w:szCs w:val="28"/>
        </w:rPr>
      </w:pPr>
      <w:r w:rsidRPr="000124E9">
        <w:rPr>
          <w:sz w:val="28"/>
          <w:szCs w:val="28"/>
        </w:rPr>
        <w:t>«4)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правонарушении.»;</w:t>
      </w:r>
    </w:p>
    <w:p w:rsidR="00031FBF" w:rsidRPr="000124E9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0124E9">
        <w:rPr>
          <w:sz w:val="28"/>
          <w:szCs w:val="28"/>
        </w:rPr>
        <w:t xml:space="preserve">        1.5.2. часть 11 изложить в следующей редакции:</w:t>
      </w:r>
    </w:p>
    <w:p w:rsidR="00031FBF" w:rsidRPr="000124E9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0124E9">
        <w:rPr>
          <w:sz w:val="28"/>
          <w:szCs w:val="28"/>
        </w:rPr>
        <w:t xml:space="preserve">        «11. Глава Урюпинского муниципального района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31FBF" w:rsidRPr="000124E9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0124E9">
        <w:rPr>
          <w:sz w:val="28"/>
          <w:szCs w:val="28"/>
        </w:rPr>
        <w:t xml:space="preserve">        1.6. в статье 28:</w:t>
      </w:r>
    </w:p>
    <w:p w:rsidR="00031FBF" w:rsidRPr="00AD2973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0124E9">
        <w:rPr>
          <w:sz w:val="28"/>
          <w:szCs w:val="28"/>
        </w:rPr>
        <w:t xml:space="preserve">        1) в абзаце третьем части 4 слова «</w:t>
      </w:r>
      <w:r w:rsidRPr="00AD2973">
        <w:rPr>
          <w:sz w:val="28"/>
          <w:szCs w:val="28"/>
        </w:rPr>
        <w:t>пунктом 3» заменить словами «частью 3»;</w:t>
      </w:r>
    </w:p>
    <w:p w:rsidR="00031FBF" w:rsidRPr="00AD2973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часть 7 исключить.</w:t>
      </w:r>
    </w:p>
    <w:p w:rsidR="00031FBF" w:rsidRPr="00AD2973" w:rsidRDefault="00031FBF" w:rsidP="00C9228E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sz w:val="28"/>
          <w:szCs w:val="28"/>
        </w:rPr>
      </w:pPr>
      <w:r w:rsidRPr="00AD2973">
        <w:rPr>
          <w:sz w:val="28"/>
          <w:szCs w:val="28"/>
        </w:rPr>
        <w:t>1.7. в статье 29:</w:t>
      </w:r>
    </w:p>
    <w:p w:rsidR="00031FBF" w:rsidRPr="00AD2973" w:rsidRDefault="00031FBF" w:rsidP="00C9228E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sz w:val="28"/>
          <w:szCs w:val="28"/>
        </w:rPr>
      </w:pPr>
      <w:r w:rsidRPr="00AD2973">
        <w:rPr>
          <w:sz w:val="28"/>
          <w:szCs w:val="28"/>
        </w:rPr>
        <w:t>1) в части 1 слова «заместителей главы администрации Урюпинского муниципального района» заменить словами «заместителей главы Урюпинского муниципального района»;</w:t>
      </w:r>
    </w:p>
    <w:p w:rsidR="00031FBF" w:rsidRPr="00AD2973" w:rsidRDefault="00031FBF" w:rsidP="00C9228E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sz w:val="28"/>
          <w:szCs w:val="28"/>
        </w:rPr>
      </w:pPr>
      <w:r w:rsidRPr="00AD2973">
        <w:rPr>
          <w:sz w:val="28"/>
          <w:szCs w:val="28"/>
        </w:rPr>
        <w:t xml:space="preserve">2) часть 2 изложить в следующей редакции: </w:t>
      </w:r>
    </w:p>
    <w:p w:rsidR="00031FBF" w:rsidRPr="00AD2973" w:rsidRDefault="00031FBF" w:rsidP="00C9228E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sz w:val="28"/>
          <w:szCs w:val="28"/>
        </w:rPr>
      </w:pPr>
      <w:r w:rsidRPr="00AD2973">
        <w:rPr>
          <w:sz w:val="28"/>
          <w:szCs w:val="28"/>
        </w:rPr>
        <w:t xml:space="preserve">«2. В случае </w:t>
      </w:r>
      <w:r w:rsidRPr="000124E9">
        <w:rPr>
          <w:sz w:val="28"/>
          <w:szCs w:val="28"/>
        </w:rPr>
        <w:t xml:space="preserve">досрочного прекращения полномочий главы Урюпинского муниципального района либо применения к нему по решению суда мер процессуального принуждения в виде заключения под стражу, или временного отстранения от должности, а также невозможности издания им муниципального правового акта, указанного в части 1 настоящей статьи, временное исполнение </w:t>
      </w:r>
      <w:r w:rsidRPr="00AD2973">
        <w:rPr>
          <w:sz w:val="28"/>
          <w:szCs w:val="28"/>
        </w:rPr>
        <w:t>полномочий главы Урюпинского муниципального района возлагается решением Урюпинской районной Думы на одного из заместителей главы</w:t>
      </w:r>
      <w:r>
        <w:rPr>
          <w:sz w:val="28"/>
          <w:szCs w:val="28"/>
        </w:rPr>
        <w:t xml:space="preserve"> </w:t>
      </w:r>
      <w:r w:rsidRPr="000124E9">
        <w:rPr>
          <w:sz w:val="28"/>
          <w:szCs w:val="28"/>
        </w:rPr>
        <w:t xml:space="preserve">Урюпинского муниципального района, а при их отсутствии или невозможности исполнения ими этих полномочий - на иное лицо, замещающее высшую должность муниципальной службы в администрации Урюпинского муниципального района, или депутата Урюпинской районной Думы  в течение десяти дней со дня наступления указанных событий. Решение принимается </w:t>
      </w:r>
      <w:r w:rsidRPr="00AD2973">
        <w:rPr>
          <w:sz w:val="28"/>
          <w:szCs w:val="28"/>
        </w:rPr>
        <w:t>открытым голосованием большинством голосов от установленной численности депута</w:t>
      </w:r>
      <w:r>
        <w:rPr>
          <w:sz w:val="28"/>
          <w:szCs w:val="28"/>
        </w:rPr>
        <w:t>тов Урюпинской районной Думы.»;</w:t>
      </w:r>
    </w:p>
    <w:p w:rsidR="00031FBF" w:rsidRPr="00AD2973" w:rsidRDefault="00031FBF" w:rsidP="00C9228E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sz w:val="28"/>
          <w:szCs w:val="28"/>
        </w:rPr>
      </w:pPr>
      <w:r w:rsidRPr="00AD2973">
        <w:rPr>
          <w:sz w:val="28"/>
          <w:szCs w:val="28"/>
        </w:rPr>
        <w:t>1.8. часть 2 статьи 37 изложить в следующей редакции:</w:t>
      </w:r>
    </w:p>
    <w:p w:rsidR="00031FBF" w:rsidRPr="000124E9" w:rsidRDefault="00031FBF" w:rsidP="00C9228E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sz w:val="28"/>
          <w:szCs w:val="28"/>
        </w:rPr>
      </w:pPr>
      <w:r w:rsidRPr="00AD2973">
        <w:rPr>
          <w:sz w:val="28"/>
          <w:szCs w:val="28"/>
        </w:rPr>
        <w:t xml:space="preserve">«2. Проект Устава Урюпинского муниципального района, проект муниципального правового акта о внесении изменений и дополнений в Устав Урюпинского муниципального района не позднее чем за 30 дней до дня рассмотрения вопроса о принятии Устава,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Урюпинской районной </w:t>
      </w:r>
      <w:r w:rsidRPr="000124E9">
        <w:rPr>
          <w:sz w:val="28"/>
          <w:szCs w:val="28"/>
        </w:rPr>
        <w:t>Думой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Урюпинского муниципального района, а также порядка участия граждан в его обсуждении в случае, когда в Устав Урюпинского муниципального района вносятся изменения в форме точного воспроизведения положений Конституции Российской Федерации, федеральных законов, Устава или законов Волгоградской области в целях приведения Устава Урюпинского муниципального района в соответствие с этими нормативными правовыми актами.».</w:t>
      </w:r>
    </w:p>
    <w:p w:rsidR="00031FBF" w:rsidRPr="00A7629D" w:rsidRDefault="00031FBF" w:rsidP="00C9228E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0124E9">
        <w:rPr>
          <w:b/>
          <w:bCs/>
          <w:sz w:val="28"/>
          <w:szCs w:val="28"/>
        </w:rPr>
        <w:t xml:space="preserve">        2.</w:t>
      </w:r>
      <w:r w:rsidRPr="000124E9">
        <w:rPr>
          <w:sz w:val="28"/>
          <w:szCs w:val="28"/>
        </w:rPr>
        <w:t xml:space="preserve"> Настоящее решение вступает </w:t>
      </w:r>
      <w:r w:rsidRPr="00AD2973">
        <w:rPr>
          <w:sz w:val="28"/>
          <w:szCs w:val="28"/>
        </w:rPr>
        <w:t xml:space="preserve">в силу после его государственной регистрации и опубликования в информационном бюллетене администрации Урюпинского муниципального </w:t>
      </w:r>
      <w:r w:rsidRPr="00A7629D">
        <w:rPr>
          <w:sz w:val="28"/>
          <w:szCs w:val="28"/>
        </w:rPr>
        <w:t>района «Районные ведомости».</w:t>
      </w:r>
    </w:p>
    <w:p w:rsidR="00031FBF" w:rsidRPr="00A7629D" w:rsidRDefault="00031FBF" w:rsidP="00C9228E">
      <w:pPr>
        <w:widowControl w:val="0"/>
        <w:spacing w:after="0" w:line="240" w:lineRule="auto"/>
        <w:ind w:left="-57" w:right="-57"/>
        <w:jc w:val="both"/>
        <w:rPr>
          <w:sz w:val="28"/>
          <w:szCs w:val="28"/>
        </w:rPr>
      </w:pPr>
      <w:r w:rsidRPr="00A7629D">
        <w:rPr>
          <w:b/>
          <w:bCs/>
          <w:sz w:val="28"/>
          <w:szCs w:val="28"/>
        </w:rPr>
        <w:t xml:space="preserve">        3.</w:t>
      </w:r>
      <w:r w:rsidRPr="00A7629D">
        <w:rPr>
          <w:sz w:val="28"/>
          <w:szCs w:val="28"/>
        </w:rPr>
        <w:t xml:space="preserve"> Исполняющему обязанности главы Урюпинского муниципального района А.Ю. Максимову:</w:t>
      </w:r>
    </w:p>
    <w:p w:rsidR="00031FBF" w:rsidRPr="00AD2973" w:rsidRDefault="00031FBF" w:rsidP="00C9228E">
      <w:pPr>
        <w:widowControl w:val="0"/>
        <w:spacing w:after="0" w:line="240" w:lineRule="auto"/>
        <w:ind w:left="-57" w:right="-57"/>
        <w:jc w:val="both"/>
        <w:rPr>
          <w:sz w:val="28"/>
          <w:szCs w:val="28"/>
        </w:rPr>
      </w:pPr>
      <w:r w:rsidRPr="00A7629D">
        <w:rPr>
          <w:sz w:val="28"/>
          <w:szCs w:val="28"/>
        </w:rPr>
        <w:t xml:space="preserve">        1) представить настоящее решение </w:t>
      </w:r>
      <w:r w:rsidRPr="00AD2973">
        <w:rPr>
          <w:sz w:val="28"/>
          <w:szCs w:val="28"/>
        </w:rPr>
        <w:t>на государственную регистрацию  в Управление Министерства юстиции Российской Федерации по Волгоградской области в порядке, установленном Федеральным законом от 21 июля 2005 года № 97-ФЗ «О государственной регистрации уставов муниципальных образований», в течение 15 дней со дня принятия;</w:t>
      </w:r>
    </w:p>
    <w:p w:rsidR="00031FBF" w:rsidRDefault="00031FBF" w:rsidP="00C9228E">
      <w:pPr>
        <w:widowControl w:val="0"/>
        <w:spacing w:after="0" w:line="240" w:lineRule="auto"/>
        <w:ind w:left="-57" w:right="-57"/>
        <w:jc w:val="both"/>
        <w:rPr>
          <w:sz w:val="28"/>
          <w:szCs w:val="28"/>
        </w:rPr>
      </w:pPr>
      <w:r w:rsidRPr="00AD2973">
        <w:rPr>
          <w:sz w:val="28"/>
          <w:szCs w:val="28"/>
        </w:rPr>
        <w:t xml:space="preserve">        2) опубликовать настоящее решение после его госу</w:t>
      </w:r>
      <w:r>
        <w:rPr>
          <w:sz w:val="28"/>
          <w:szCs w:val="28"/>
        </w:rPr>
        <w:t>дарственной регистрации.</w:t>
      </w:r>
    </w:p>
    <w:p w:rsidR="00031FBF" w:rsidRDefault="00031FBF" w:rsidP="00C9228E">
      <w:pPr>
        <w:widowControl w:val="0"/>
        <w:spacing w:after="0" w:line="240" w:lineRule="auto"/>
        <w:ind w:left="-57" w:right="-57"/>
        <w:jc w:val="both"/>
        <w:rPr>
          <w:sz w:val="28"/>
          <w:szCs w:val="28"/>
        </w:rPr>
      </w:pPr>
    </w:p>
    <w:p w:rsidR="00031FBF" w:rsidRPr="00AD2973" w:rsidRDefault="00031FBF" w:rsidP="00C9228E">
      <w:pPr>
        <w:widowControl w:val="0"/>
        <w:spacing w:after="0" w:line="240" w:lineRule="auto"/>
        <w:ind w:left="-57" w:right="-57"/>
        <w:jc w:val="both"/>
        <w:rPr>
          <w:sz w:val="28"/>
          <w:szCs w:val="28"/>
        </w:rPr>
      </w:pPr>
    </w:p>
    <w:p w:rsidR="00031FBF" w:rsidRPr="00A7629D" w:rsidRDefault="00031FBF" w:rsidP="00C9228E">
      <w:pPr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 w:rsidRPr="00A7629D">
        <w:rPr>
          <w:b/>
          <w:bCs/>
          <w:sz w:val="28"/>
          <w:szCs w:val="28"/>
        </w:rPr>
        <w:t xml:space="preserve">Председатель                             </w:t>
      </w:r>
      <w:r>
        <w:rPr>
          <w:b/>
          <w:bCs/>
          <w:sz w:val="28"/>
          <w:szCs w:val="28"/>
        </w:rPr>
        <w:t xml:space="preserve">           </w:t>
      </w:r>
      <w:r w:rsidRPr="00A7629D">
        <w:rPr>
          <w:b/>
          <w:bCs/>
          <w:sz w:val="28"/>
          <w:szCs w:val="28"/>
        </w:rPr>
        <w:t>Исполняющий обязанности главы</w:t>
      </w:r>
    </w:p>
    <w:p w:rsidR="00031FBF" w:rsidRPr="00A7629D" w:rsidRDefault="00031FBF" w:rsidP="00C9228E">
      <w:pPr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 w:rsidRPr="00A7629D">
        <w:rPr>
          <w:b/>
          <w:bCs/>
          <w:sz w:val="28"/>
          <w:szCs w:val="28"/>
        </w:rPr>
        <w:t>Урюпинской районной Думы           Урюпинского муниципального района</w:t>
      </w:r>
    </w:p>
    <w:p w:rsidR="00031FBF" w:rsidRPr="00A7629D" w:rsidRDefault="00031FBF" w:rsidP="00C9228E">
      <w:pPr>
        <w:spacing w:after="0" w:line="240" w:lineRule="auto"/>
        <w:ind w:left="-57" w:right="-57"/>
        <w:jc w:val="both"/>
        <w:rPr>
          <w:b/>
          <w:bCs/>
          <w:sz w:val="16"/>
          <w:szCs w:val="16"/>
        </w:rPr>
      </w:pPr>
    </w:p>
    <w:p w:rsidR="00031FBF" w:rsidRPr="00A7629D" w:rsidRDefault="00031FBF" w:rsidP="00C9228E">
      <w:pPr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 w:rsidRPr="00A7629D">
        <w:rPr>
          <w:b/>
          <w:bCs/>
          <w:sz w:val="28"/>
          <w:szCs w:val="28"/>
        </w:rPr>
        <w:t xml:space="preserve">                         Т.Е. Матыкина  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A7629D">
        <w:rPr>
          <w:b/>
          <w:bCs/>
          <w:sz w:val="28"/>
          <w:szCs w:val="28"/>
        </w:rPr>
        <w:t xml:space="preserve">  А.Ю. Максимов</w:t>
      </w:r>
    </w:p>
    <w:p w:rsidR="00031FBF" w:rsidRDefault="00031FBF" w:rsidP="00C9228E">
      <w:pPr>
        <w:pStyle w:val="Heading1"/>
        <w:spacing w:before="0" w:after="0"/>
        <w:ind w:left="-57" w:right="-57"/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</w:pPr>
    </w:p>
    <w:p w:rsidR="00031FBF" w:rsidRDefault="00031FBF" w:rsidP="00C9228E">
      <w:pPr>
        <w:pStyle w:val="Heading1"/>
        <w:spacing w:before="0" w:after="0"/>
        <w:ind w:left="-57" w:right="-57"/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</w:pPr>
    </w:p>
    <w:p w:rsidR="00031FBF" w:rsidRDefault="00031FBF"/>
    <w:sectPr w:rsidR="00031FBF" w:rsidSect="00B6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10F"/>
    <w:rsid w:val="00002901"/>
    <w:rsid w:val="0000473F"/>
    <w:rsid w:val="00006F9A"/>
    <w:rsid w:val="00007027"/>
    <w:rsid w:val="0001190E"/>
    <w:rsid w:val="000124E9"/>
    <w:rsid w:val="00013421"/>
    <w:rsid w:val="000169C8"/>
    <w:rsid w:val="000178BE"/>
    <w:rsid w:val="00021F86"/>
    <w:rsid w:val="00024ECA"/>
    <w:rsid w:val="0003084D"/>
    <w:rsid w:val="000319EC"/>
    <w:rsid w:val="00031FBF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6530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3AF"/>
    <w:rsid w:val="0028658E"/>
    <w:rsid w:val="00286BF6"/>
    <w:rsid w:val="002A0AF1"/>
    <w:rsid w:val="002A3835"/>
    <w:rsid w:val="002A3BD4"/>
    <w:rsid w:val="002A551A"/>
    <w:rsid w:val="002A6B2F"/>
    <w:rsid w:val="002B4FF3"/>
    <w:rsid w:val="002C110F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5EEB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230F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0735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378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7F6973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7629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D2973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653D5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228E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92CC5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8E"/>
    <w:pPr>
      <w:spacing w:after="200" w:line="276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228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C9228E"/>
    <w:pPr>
      <w:keepNext/>
      <w:spacing w:after="0" w:line="240" w:lineRule="auto"/>
      <w:ind w:left="3540" w:hanging="3540"/>
      <w:jc w:val="center"/>
      <w:outlineLvl w:val="1"/>
    </w:p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C9228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228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C9228E"/>
    <w:rPr>
      <w:rFonts w:eastAsia="Times New Roman"/>
      <w:sz w:val="24"/>
      <w:szCs w:val="24"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C9228E"/>
    <w:rPr>
      <w:rFonts w:ascii="Arial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1692</Words>
  <Characters>9651</Characters>
  <Application>Microsoft Office Outlook</Application>
  <DocSecurity>0</DocSecurity>
  <Lines>0</Lines>
  <Paragraphs>0</Paragraphs>
  <ScaleCrop>false</ScaleCrop>
  <Company>Урюпинскуая районная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akopov</cp:lastModifiedBy>
  <cp:revision>4</cp:revision>
  <dcterms:created xsi:type="dcterms:W3CDTF">2017-05-29T11:09:00Z</dcterms:created>
  <dcterms:modified xsi:type="dcterms:W3CDTF">2018-03-16T05:56:00Z</dcterms:modified>
</cp:coreProperties>
</file>